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3D" w:rsidRDefault="001E633D" w:rsidP="001E633D">
      <w:pPr>
        <w:jc w:val="center"/>
        <w:rPr>
          <w:rFonts w:ascii="Arial" w:hAnsi="Arial"/>
          <w:b/>
          <w:bCs/>
          <w:color w:val="auto"/>
          <w:u w:val="single"/>
        </w:rPr>
      </w:pPr>
      <w:bookmarkStart w:id="0" w:name="_GoBack"/>
      <w:bookmarkEnd w:id="0"/>
    </w:p>
    <w:p w:rsidR="001E633D" w:rsidRDefault="001E633D" w:rsidP="001E633D">
      <w:pPr>
        <w:jc w:val="center"/>
        <w:rPr>
          <w:rFonts w:ascii="Arial" w:hAnsi="Arial"/>
          <w:b/>
          <w:bCs/>
          <w:color w:val="auto"/>
          <w:u w:val="single"/>
        </w:rPr>
      </w:pPr>
    </w:p>
    <w:p w:rsidR="001E633D" w:rsidRDefault="001E633D" w:rsidP="001E633D">
      <w:pPr>
        <w:jc w:val="center"/>
        <w:rPr>
          <w:rFonts w:ascii="Arial" w:hAnsi="Arial"/>
          <w:b/>
          <w:bCs/>
          <w:color w:val="auto"/>
          <w:u w:val="single"/>
        </w:rPr>
      </w:pPr>
    </w:p>
    <w:p w:rsidR="001E633D" w:rsidRDefault="001E633D" w:rsidP="001E633D">
      <w:pPr>
        <w:jc w:val="center"/>
        <w:rPr>
          <w:rFonts w:ascii="Arial" w:hAnsi="Arial"/>
          <w:b/>
          <w:bCs/>
          <w:color w:val="auto"/>
          <w:u w:val="single"/>
        </w:rPr>
      </w:pPr>
    </w:p>
    <w:p w:rsidR="001E633D" w:rsidRDefault="001E633D" w:rsidP="001E633D">
      <w:pPr>
        <w:jc w:val="center"/>
        <w:rPr>
          <w:rFonts w:ascii="Arial" w:hAnsi="Arial"/>
          <w:b/>
          <w:bCs/>
          <w:color w:val="auto"/>
          <w:u w:val="single"/>
        </w:rPr>
      </w:pPr>
    </w:p>
    <w:p w:rsidR="001E633D" w:rsidRDefault="001E633D" w:rsidP="001E633D">
      <w:pPr>
        <w:jc w:val="center"/>
        <w:rPr>
          <w:rFonts w:ascii="Arial" w:hAnsi="Arial"/>
          <w:b/>
          <w:bCs/>
          <w:color w:val="auto"/>
          <w:u w:val="single"/>
        </w:rPr>
      </w:pPr>
      <w:r>
        <w:rPr>
          <w:rFonts w:ascii="Arial" w:hAnsi="Arial"/>
          <w:b/>
          <w:bCs/>
          <w:color w:val="auto"/>
          <w:u w:val="single"/>
        </w:rPr>
        <w:t>PATIENT CONSENT FORM</w:t>
      </w:r>
    </w:p>
    <w:p w:rsidR="001E633D" w:rsidRDefault="001E633D" w:rsidP="001E633D">
      <w:pPr>
        <w:rPr>
          <w:color w:val="auto"/>
        </w:rPr>
      </w:pPr>
    </w:p>
    <w:p w:rsidR="001E633D" w:rsidRDefault="001E633D" w:rsidP="001E633D">
      <w:pPr>
        <w:rPr>
          <w:rFonts w:ascii="Arial" w:hAnsi="Arial" w:cs="Arial"/>
          <w:color w:val="auto"/>
        </w:rPr>
      </w:pPr>
    </w:p>
    <w:p w:rsidR="001E633D" w:rsidRDefault="001E633D" w:rsidP="001E633D">
      <w:pPr>
        <w:rPr>
          <w:rFonts w:ascii="Arial" w:hAnsi="Arial" w:cs="Arial"/>
          <w:color w:val="auto"/>
        </w:rPr>
      </w:pP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Patient’s name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_______________________________</w:t>
      </w: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Date of Birth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_______________________________</w:t>
      </w: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Patient’s Address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_______________________________</w:t>
      </w:r>
    </w:p>
    <w:p w:rsidR="001E633D" w:rsidRDefault="001E633D" w:rsidP="001E633D">
      <w:pPr>
        <w:ind w:left="216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</w:t>
      </w:r>
    </w:p>
    <w:p w:rsidR="001E633D" w:rsidRDefault="001E633D" w:rsidP="001E633D">
      <w:pPr>
        <w:ind w:left="216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</w:t>
      </w:r>
    </w:p>
    <w:p w:rsidR="001E633D" w:rsidRDefault="001E633D" w:rsidP="001E633D">
      <w:pPr>
        <w:ind w:left="216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</w:t>
      </w: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Telephone Number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_______________________________</w:t>
      </w:r>
    </w:p>
    <w:p w:rsidR="001E633D" w:rsidRDefault="001E633D" w:rsidP="001E633D">
      <w:pPr>
        <w:rPr>
          <w:rFonts w:ascii="Arial" w:hAnsi="Arial" w:cs="Arial"/>
          <w:color w:val="auto"/>
        </w:rPr>
      </w:pPr>
    </w:p>
    <w:p w:rsidR="001E633D" w:rsidRDefault="001E633D" w:rsidP="001E633D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IF YOU ARE COMPLAINING ON BEHALF OF A PATIENT OR YOUR COMPLAINT OR ENQUIRY INVOLVES THE MEDICAL CARE OF A PATIENT THEN THE CONSENT OF THE PATIENT WILL BE REQUIRED. PLEASE OBTAIN THE PATIENT’S SIGNED CONSENT BELOW</w:t>
      </w: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 hereby give my consent to my doctor to release information to, and to discuss my care and medical records with the person named below, in relation to my complaint, and I wish this person to complain on my behalf. This authority is for an </w:t>
      </w:r>
      <w:r>
        <w:rPr>
          <w:rFonts w:ascii="Arial" w:hAnsi="Arial" w:cs="Arial"/>
          <w:b/>
          <w:bCs/>
          <w:color w:val="auto"/>
        </w:rPr>
        <w:t>indefinite period/ for a limited period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only</w:t>
      </w:r>
      <w:r>
        <w:rPr>
          <w:rFonts w:ascii="Arial" w:hAnsi="Arial" w:cs="Arial"/>
          <w:color w:val="auto"/>
        </w:rPr>
        <w:t xml:space="preserve"> (delete as appropriate)</w:t>
      </w: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When a limited period applies, this authority is valid until (insert date)</w:t>
      </w:r>
    </w:p>
    <w:p w:rsidR="001E633D" w:rsidRDefault="001E633D" w:rsidP="001E633D">
      <w:pPr>
        <w:ind w:left="288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</w:t>
      </w:r>
    </w:p>
    <w:p w:rsidR="001E633D" w:rsidRDefault="001E633D" w:rsidP="001E633D">
      <w:pPr>
        <w:rPr>
          <w:rFonts w:ascii="Arial" w:hAnsi="Arial" w:cs="Arial"/>
          <w:color w:val="auto"/>
        </w:rPr>
      </w:pP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Complainant Name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________________________________</w:t>
      </w: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Complainant Address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________________________________</w:t>
      </w:r>
    </w:p>
    <w:p w:rsidR="001E633D" w:rsidRDefault="001E633D" w:rsidP="001E633D">
      <w:pPr>
        <w:ind w:left="288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</w:t>
      </w:r>
    </w:p>
    <w:p w:rsidR="001E633D" w:rsidRDefault="001E633D" w:rsidP="001E633D">
      <w:pPr>
        <w:ind w:left="288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</w:t>
      </w:r>
    </w:p>
    <w:p w:rsidR="001E633D" w:rsidRDefault="001E633D" w:rsidP="001E633D">
      <w:pPr>
        <w:ind w:left="2880"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</w:t>
      </w: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Telephone Number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________________________________</w:t>
      </w:r>
    </w:p>
    <w:p w:rsidR="001E633D" w:rsidRDefault="001E633D" w:rsidP="001E633D">
      <w:pPr>
        <w:rPr>
          <w:rFonts w:ascii="Arial" w:hAnsi="Arial" w:cs="Arial"/>
          <w:color w:val="auto"/>
        </w:rPr>
      </w:pP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Signed (patient only)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color w:val="auto"/>
        </w:rPr>
        <w:t>_________________________________</w:t>
      </w:r>
    </w:p>
    <w:p w:rsidR="001E633D" w:rsidRDefault="001E633D" w:rsidP="001E633D">
      <w:pPr>
        <w:rPr>
          <w:rFonts w:ascii="Arial" w:hAnsi="Arial" w:cs="Arial"/>
          <w:color w:val="auto"/>
        </w:rPr>
      </w:pPr>
    </w:p>
    <w:p w:rsidR="001E633D" w:rsidRDefault="001E633D" w:rsidP="001E633D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Date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color w:val="auto"/>
        </w:rPr>
        <w:t>_________________________________</w:t>
      </w:r>
    </w:p>
    <w:p w:rsidR="00312F2F" w:rsidRPr="00592AD0" w:rsidRDefault="00312F2F" w:rsidP="00AA1659">
      <w:pPr>
        <w:rPr>
          <w:rFonts w:ascii="Arial" w:hAnsi="Arial" w:cs="Arial"/>
          <w:color w:val="auto"/>
          <w:szCs w:val="24"/>
        </w:rPr>
      </w:pPr>
    </w:p>
    <w:sectPr w:rsidR="00312F2F" w:rsidRPr="00592AD0" w:rsidSect="00570F7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849" w:bottom="851" w:left="851" w:header="51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F4" w:rsidRDefault="006405F4">
      <w:r>
        <w:separator/>
      </w:r>
    </w:p>
  </w:endnote>
  <w:endnote w:type="continuationSeparator" w:id="0">
    <w:p w:rsidR="006405F4" w:rsidRDefault="0064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8C" w:rsidRDefault="004B1B8C">
    <w:pPr>
      <w:pStyle w:val="Footer"/>
      <w:jc w:val="center"/>
      <w:rPr>
        <w:color w:val="060149"/>
        <w:sz w:val="20"/>
      </w:rPr>
    </w:pPr>
    <w:r>
      <w:rPr>
        <w:color w:val="060149"/>
        <w:sz w:val="20"/>
      </w:rPr>
      <w:t xml:space="preserve">Please reply </w:t>
    </w:r>
    <w:proofErr w:type="gramStart"/>
    <w:r>
      <w:rPr>
        <w:color w:val="060149"/>
        <w:sz w:val="20"/>
      </w:rPr>
      <w:t>to :</w:t>
    </w:r>
    <w:proofErr w:type="gramEnd"/>
    <w:r>
      <w:rPr>
        <w:color w:val="060149"/>
        <w:sz w:val="20"/>
      </w:rPr>
      <w:t xml:space="preserve">   Bridge Medical Centre  </w:t>
    </w:r>
    <w:r>
      <w:rPr>
        <w:rFonts w:ascii="Arial" w:hAnsi="Arial" w:cs="Arial"/>
        <w:color w:val="060149"/>
      </w:rPr>
      <w:t>□</w:t>
    </w:r>
    <w:r>
      <w:rPr>
        <w:color w:val="060149"/>
        <w:sz w:val="20"/>
      </w:rPr>
      <w:t xml:space="preserve">  </w:t>
    </w:r>
    <w:proofErr w:type="spellStart"/>
    <w:r>
      <w:rPr>
        <w:color w:val="060149"/>
        <w:sz w:val="20"/>
      </w:rPr>
      <w:t>Ravendene</w:t>
    </w:r>
    <w:proofErr w:type="spellEnd"/>
    <w:r>
      <w:rPr>
        <w:color w:val="060149"/>
        <w:sz w:val="20"/>
      </w:rPr>
      <w:t xml:space="preserve"> Surgery  </w:t>
    </w:r>
    <w:r>
      <w:rPr>
        <w:rFonts w:ascii="Arial" w:hAnsi="Arial" w:cs="Arial"/>
        <w:color w:val="060149"/>
      </w:rPr>
      <w:t>□</w:t>
    </w:r>
    <w:r>
      <w:rPr>
        <w:color w:val="060149"/>
        <w:sz w:val="20"/>
      </w:rPr>
      <w:t xml:space="preserve">  Langley Corner Surgery  </w:t>
    </w:r>
    <w:r>
      <w:rPr>
        <w:rFonts w:ascii="Arial" w:hAnsi="Arial" w:cs="Arial"/>
        <w:color w:val="060149"/>
      </w:rPr>
      <w:t>□</w:t>
    </w:r>
  </w:p>
  <w:p w:rsidR="004B1B8C" w:rsidRDefault="004B1B8C">
    <w:pPr>
      <w:pStyle w:val="Footer"/>
      <w:jc w:val="center"/>
      <w:rPr>
        <w:color w:val="060149"/>
        <w:sz w:val="10"/>
      </w:rPr>
    </w:pPr>
  </w:p>
  <w:p w:rsidR="004B1B8C" w:rsidRDefault="004B1B8C">
    <w:pPr>
      <w:pStyle w:val="Footer"/>
      <w:jc w:val="center"/>
      <w:rPr>
        <w:color w:val="060149"/>
        <w:sz w:val="14"/>
      </w:rPr>
    </w:pPr>
    <w:r>
      <w:rPr>
        <w:color w:val="060149"/>
        <w:sz w:val="14"/>
      </w:rPr>
      <w:t>Dr J.A.ROYDS-JONES   Dr  W.C.SMITH   Dr  A.H.MOHAMED   Dr  S. XERRI   Dr J.I.CRAIK   Dr  K.W.C.TRUTER</w:t>
    </w:r>
  </w:p>
  <w:p w:rsidR="004B1B8C" w:rsidRDefault="004B1B8C">
    <w:pPr>
      <w:pStyle w:val="Footer"/>
      <w:jc w:val="center"/>
      <w:rPr>
        <w:sz w:val="20"/>
      </w:rPr>
    </w:pPr>
    <w:r>
      <w:rPr>
        <w:color w:val="060149"/>
        <w:sz w:val="14"/>
      </w:rPr>
      <w:t xml:space="preserve">Dr A.L.COOPER   Dr  ELIZABETH HORNUNG   Dr  P.GREENWAY   Dr JILL AVERY   Dr  N.A. MOHABIR   Dr  KATHERINE </w:t>
    </w:r>
    <w:proofErr w:type="spellStart"/>
    <w:r>
      <w:rPr>
        <w:color w:val="060149"/>
        <w:sz w:val="14"/>
      </w:rPr>
      <w:t>McINTOSH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76" w:rsidRDefault="00570F76" w:rsidP="007E3E0E">
    <w:pPr>
      <w:pStyle w:val="Footer"/>
      <w:jc w:val="center"/>
      <w:rPr>
        <w:rFonts w:ascii="Arial" w:hAnsi="Arial" w:cs="Arial"/>
        <w:b/>
        <w:bCs/>
        <w:color w:val="0000FF"/>
        <w:sz w:val="16"/>
        <w:szCs w:val="16"/>
      </w:rPr>
    </w:pPr>
  </w:p>
  <w:p w:rsidR="00570F76" w:rsidRDefault="00C25FA2" w:rsidP="007E3E0E">
    <w:pPr>
      <w:pStyle w:val="Footer"/>
      <w:jc w:val="center"/>
      <w:rPr>
        <w:rFonts w:ascii="Arial" w:hAnsi="Arial" w:cs="Arial"/>
        <w:b/>
        <w:bCs/>
        <w:color w:val="0000FF"/>
        <w:sz w:val="16"/>
        <w:szCs w:val="16"/>
      </w:rPr>
    </w:pPr>
    <w:r w:rsidRPr="00592AD0">
      <w:rPr>
        <w:rFonts w:ascii="Arial" w:hAnsi="Arial" w:cs="Arial"/>
        <w:b/>
        <w:bCs/>
        <w:color w:val="0000FF"/>
        <w:sz w:val="16"/>
        <w:szCs w:val="16"/>
      </w:rPr>
      <w:t xml:space="preserve">Partners </w:t>
    </w:r>
    <w:r w:rsidR="004B1B8C" w:rsidRPr="00592AD0">
      <w:rPr>
        <w:rFonts w:ascii="Arial" w:hAnsi="Arial" w:cs="Arial"/>
        <w:b/>
        <w:bCs/>
        <w:color w:val="0000FF"/>
        <w:sz w:val="16"/>
        <w:szCs w:val="16"/>
      </w:rPr>
      <w:t>Dr Nigel Mohabir</w:t>
    </w:r>
    <w:r w:rsidR="00CE07D9" w:rsidRPr="00592AD0">
      <w:rPr>
        <w:rFonts w:ascii="Arial" w:hAnsi="Arial" w:cs="Arial"/>
        <w:b/>
        <w:bCs/>
        <w:color w:val="0000FF"/>
        <w:sz w:val="16"/>
        <w:szCs w:val="16"/>
      </w:rPr>
      <w:t xml:space="preserve"> GMC 3327900</w:t>
    </w:r>
    <w:r w:rsidR="00177A15" w:rsidRPr="00592AD0">
      <w:rPr>
        <w:rFonts w:ascii="Arial" w:hAnsi="Arial" w:cs="Arial"/>
        <w:b/>
        <w:bCs/>
        <w:color w:val="0000FF"/>
        <w:sz w:val="16"/>
        <w:szCs w:val="16"/>
      </w:rPr>
      <w:t>,</w:t>
    </w:r>
    <w:r w:rsidR="004B1B8C" w:rsidRPr="00592AD0">
      <w:rPr>
        <w:rFonts w:ascii="Arial" w:hAnsi="Arial" w:cs="Arial"/>
        <w:b/>
        <w:bCs/>
        <w:color w:val="0000FF"/>
        <w:sz w:val="16"/>
        <w:szCs w:val="16"/>
      </w:rPr>
      <w:t xml:space="preserve"> </w:t>
    </w:r>
    <w:r w:rsidR="00177A15" w:rsidRPr="00592AD0">
      <w:rPr>
        <w:rFonts w:ascii="Arial" w:hAnsi="Arial" w:cs="Arial"/>
        <w:b/>
        <w:bCs/>
        <w:color w:val="0000FF"/>
        <w:sz w:val="16"/>
        <w:szCs w:val="16"/>
      </w:rPr>
      <w:t xml:space="preserve">Dr </w:t>
    </w:r>
    <w:r w:rsidR="004B1B8C" w:rsidRPr="00592AD0">
      <w:rPr>
        <w:rFonts w:ascii="Arial" w:hAnsi="Arial" w:cs="Arial"/>
        <w:b/>
        <w:bCs/>
        <w:color w:val="0000FF"/>
        <w:sz w:val="16"/>
        <w:szCs w:val="16"/>
      </w:rPr>
      <w:t>Bronwin Bartman</w:t>
    </w:r>
    <w:r w:rsidR="00CE07D9" w:rsidRPr="00592AD0">
      <w:rPr>
        <w:rFonts w:ascii="Arial" w:hAnsi="Arial" w:cs="Arial"/>
        <w:b/>
        <w:bCs/>
        <w:color w:val="0000FF"/>
        <w:sz w:val="16"/>
        <w:szCs w:val="16"/>
      </w:rPr>
      <w:t xml:space="preserve"> GMC 3410260</w:t>
    </w:r>
    <w:r w:rsidR="00177A15" w:rsidRPr="00592AD0">
      <w:rPr>
        <w:rFonts w:ascii="Arial" w:hAnsi="Arial" w:cs="Arial"/>
        <w:b/>
        <w:bCs/>
        <w:color w:val="0000FF"/>
        <w:sz w:val="16"/>
        <w:szCs w:val="16"/>
      </w:rPr>
      <w:t>,</w:t>
    </w:r>
    <w:r w:rsidR="004B1B8C" w:rsidRPr="00592AD0">
      <w:rPr>
        <w:rFonts w:ascii="Arial" w:hAnsi="Arial" w:cs="Arial"/>
        <w:b/>
        <w:bCs/>
        <w:color w:val="0000FF"/>
        <w:sz w:val="16"/>
        <w:szCs w:val="16"/>
      </w:rPr>
      <w:t xml:space="preserve"> </w:t>
    </w:r>
  </w:p>
  <w:p w:rsidR="00570F76" w:rsidRPr="00592AD0" w:rsidRDefault="00177A15" w:rsidP="007E3E0E">
    <w:pPr>
      <w:pStyle w:val="Footer"/>
      <w:jc w:val="center"/>
      <w:rPr>
        <w:rFonts w:ascii="Arial" w:hAnsi="Arial" w:cs="Arial"/>
        <w:color w:val="0000FF"/>
        <w:sz w:val="16"/>
        <w:szCs w:val="16"/>
      </w:rPr>
    </w:pPr>
    <w:r w:rsidRPr="00592AD0">
      <w:rPr>
        <w:rFonts w:ascii="Arial" w:hAnsi="Arial" w:cs="Arial"/>
        <w:b/>
        <w:bCs/>
        <w:color w:val="0000FF"/>
        <w:sz w:val="16"/>
        <w:szCs w:val="16"/>
      </w:rPr>
      <w:t xml:space="preserve">Dr </w:t>
    </w:r>
    <w:r w:rsidR="00664A70" w:rsidRPr="00592AD0">
      <w:rPr>
        <w:rFonts w:ascii="Arial" w:hAnsi="Arial" w:cs="Arial"/>
        <w:b/>
        <w:bCs/>
        <w:color w:val="0000FF"/>
        <w:sz w:val="16"/>
        <w:szCs w:val="16"/>
      </w:rPr>
      <w:t xml:space="preserve">Jhansi </w:t>
    </w:r>
    <w:proofErr w:type="spellStart"/>
    <w:r w:rsidR="00664A70" w:rsidRPr="00592AD0">
      <w:rPr>
        <w:rFonts w:ascii="Arial" w:hAnsi="Arial" w:cs="Arial"/>
        <w:b/>
        <w:bCs/>
        <w:color w:val="0000FF"/>
        <w:sz w:val="16"/>
        <w:szCs w:val="16"/>
      </w:rPr>
      <w:t>Kamalakannan</w:t>
    </w:r>
    <w:proofErr w:type="spellEnd"/>
    <w:r w:rsidR="00CE07D9" w:rsidRPr="00592AD0">
      <w:rPr>
        <w:rFonts w:ascii="Arial" w:hAnsi="Arial" w:cs="Arial"/>
        <w:b/>
        <w:bCs/>
        <w:color w:val="0000FF"/>
        <w:sz w:val="16"/>
        <w:szCs w:val="16"/>
      </w:rPr>
      <w:t xml:space="preserve"> GMC 5207731</w:t>
    </w:r>
    <w:r w:rsidR="00570F76">
      <w:rPr>
        <w:rFonts w:ascii="Arial" w:hAnsi="Arial" w:cs="Arial"/>
        <w:b/>
        <w:bCs/>
        <w:color w:val="0000FF"/>
        <w:sz w:val="16"/>
        <w:szCs w:val="16"/>
      </w:rPr>
      <w:t xml:space="preserve">, </w:t>
    </w:r>
    <w:r w:rsidR="00592AD0" w:rsidRPr="00592AD0">
      <w:rPr>
        <w:rFonts w:ascii="Arial" w:hAnsi="Arial" w:cs="Arial"/>
        <w:b/>
        <w:bCs/>
        <w:color w:val="0000FF"/>
        <w:sz w:val="16"/>
        <w:szCs w:val="16"/>
      </w:rPr>
      <w:t>Dr Babu Hussain GMC 5205571</w:t>
    </w:r>
    <w:r w:rsidR="00570F76">
      <w:rPr>
        <w:rFonts w:ascii="Arial" w:hAnsi="Arial" w:cs="Arial"/>
        <w:b/>
        <w:bCs/>
        <w:color w:val="0000FF"/>
        <w:sz w:val="16"/>
        <w:szCs w:val="16"/>
      </w:rPr>
      <w:t xml:space="preserve">, Dr Shajeena </w:t>
    </w:r>
    <w:proofErr w:type="spellStart"/>
    <w:r w:rsidR="00570F76">
      <w:rPr>
        <w:rFonts w:ascii="Arial" w:hAnsi="Arial" w:cs="Arial"/>
        <w:b/>
        <w:bCs/>
        <w:color w:val="0000FF"/>
        <w:sz w:val="16"/>
        <w:szCs w:val="16"/>
      </w:rPr>
      <w:t>Rahiman</w:t>
    </w:r>
    <w:proofErr w:type="spellEnd"/>
    <w:r w:rsidR="00570F76">
      <w:rPr>
        <w:rFonts w:ascii="Arial" w:hAnsi="Arial" w:cs="Arial"/>
        <w:b/>
        <w:bCs/>
        <w:color w:val="0000FF"/>
        <w:sz w:val="16"/>
        <w:szCs w:val="16"/>
      </w:rPr>
      <w:t xml:space="preserve"> GMC6030280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F4" w:rsidRDefault="006405F4">
      <w:r>
        <w:separator/>
      </w:r>
    </w:p>
  </w:footnote>
  <w:footnote w:type="continuationSeparator" w:id="0">
    <w:p w:rsidR="006405F4" w:rsidRDefault="0064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8C" w:rsidRDefault="004B1B8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8C" w:rsidRPr="00A04C48" w:rsidRDefault="004B1B8C">
    <w:pPr>
      <w:pStyle w:val="Header"/>
      <w:jc w:val="center"/>
      <w:rPr>
        <w:rFonts w:ascii="Arial" w:hAnsi="Arial" w:cs="Arial"/>
        <w:b/>
        <w:bCs/>
        <w:color w:val="0000FF"/>
        <w:sz w:val="56"/>
      </w:rPr>
    </w:pPr>
    <w:r w:rsidRPr="00A04C48">
      <w:rPr>
        <w:rFonts w:ascii="Arial" w:hAnsi="Arial" w:cs="Arial"/>
        <w:b/>
        <w:bCs/>
        <w:color w:val="0000FF"/>
        <w:sz w:val="56"/>
      </w:rPr>
      <w:t>BRIDGE MEDICAL CENTRE</w:t>
    </w:r>
  </w:p>
  <w:p w:rsidR="004B1B8C" w:rsidRPr="00A04C48" w:rsidRDefault="004B1B8C">
    <w:pPr>
      <w:pStyle w:val="Header"/>
      <w:jc w:val="center"/>
      <w:rPr>
        <w:rFonts w:ascii="Arial" w:hAnsi="Arial" w:cs="Arial"/>
        <w:b/>
        <w:bCs/>
        <w:color w:val="0000FF"/>
        <w:sz w:val="20"/>
      </w:rPr>
    </w:pPr>
    <w:proofErr w:type="spellStart"/>
    <w:r w:rsidRPr="00A04C48">
      <w:rPr>
        <w:rFonts w:ascii="Arial" w:hAnsi="Arial" w:cs="Arial"/>
        <w:b/>
        <w:bCs/>
        <w:color w:val="0000FF"/>
        <w:sz w:val="20"/>
      </w:rPr>
      <w:t>Wassand</w:t>
    </w:r>
    <w:proofErr w:type="spellEnd"/>
    <w:r w:rsidRPr="00A04C48">
      <w:rPr>
        <w:rFonts w:ascii="Arial" w:hAnsi="Arial" w:cs="Arial"/>
        <w:b/>
        <w:bCs/>
        <w:color w:val="0000FF"/>
        <w:sz w:val="20"/>
      </w:rPr>
      <w:t xml:space="preserve"> Close </w:t>
    </w:r>
  </w:p>
  <w:p w:rsidR="004B1B8C" w:rsidRPr="00A04C48" w:rsidRDefault="004B1B8C">
    <w:pPr>
      <w:pStyle w:val="Header"/>
      <w:jc w:val="center"/>
      <w:rPr>
        <w:rFonts w:ascii="Arial" w:hAnsi="Arial" w:cs="Arial"/>
        <w:b/>
        <w:bCs/>
        <w:color w:val="0000FF"/>
        <w:sz w:val="20"/>
      </w:rPr>
    </w:pPr>
    <w:r w:rsidRPr="00A04C48">
      <w:rPr>
        <w:rFonts w:ascii="Arial" w:hAnsi="Arial" w:cs="Arial"/>
        <w:b/>
        <w:bCs/>
        <w:color w:val="0000FF"/>
        <w:sz w:val="20"/>
      </w:rPr>
      <w:t xml:space="preserve">Three Bridges </w:t>
    </w:r>
  </w:p>
  <w:p w:rsidR="004B1B8C" w:rsidRPr="00A04C48" w:rsidRDefault="004B1B8C">
    <w:pPr>
      <w:pStyle w:val="Header"/>
      <w:jc w:val="center"/>
      <w:rPr>
        <w:rFonts w:ascii="Arial" w:hAnsi="Arial" w:cs="Arial"/>
        <w:b/>
        <w:bCs/>
        <w:color w:val="0000FF"/>
        <w:sz w:val="20"/>
      </w:rPr>
    </w:pPr>
    <w:smartTag w:uri="urn:schemas-microsoft-com:office:smarttags" w:element="place">
      <w:r w:rsidRPr="00A04C48">
        <w:rPr>
          <w:rFonts w:ascii="Arial" w:hAnsi="Arial" w:cs="Arial"/>
          <w:b/>
          <w:bCs/>
          <w:color w:val="0000FF"/>
          <w:sz w:val="20"/>
        </w:rPr>
        <w:t>Crawley</w:t>
      </w:r>
    </w:smartTag>
    <w:r w:rsidRPr="00A04C48">
      <w:rPr>
        <w:rFonts w:ascii="Arial" w:hAnsi="Arial" w:cs="Arial"/>
        <w:b/>
        <w:bCs/>
        <w:color w:val="0000FF"/>
        <w:sz w:val="20"/>
      </w:rPr>
      <w:t xml:space="preserve"> </w:t>
    </w:r>
  </w:p>
  <w:p w:rsidR="004B1B8C" w:rsidRPr="00A04C48" w:rsidRDefault="004B1B8C">
    <w:pPr>
      <w:pStyle w:val="Header"/>
      <w:jc w:val="center"/>
      <w:rPr>
        <w:rFonts w:ascii="Arial" w:hAnsi="Arial" w:cs="Arial"/>
        <w:b/>
        <w:bCs/>
        <w:color w:val="0000FF"/>
        <w:sz w:val="20"/>
      </w:rPr>
    </w:pPr>
    <w:smartTag w:uri="urn:schemas-microsoft-com:office:smarttags" w:element="place">
      <w:r w:rsidRPr="00A04C48">
        <w:rPr>
          <w:rFonts w:ascii="Arial" w:hAnsi="Arial" w:cs="Arial"/>
          <w:b/>
          <w:bCs/>
          <w:color w:val="0000FF"/>
          <w:sz w:val="20"/>
        </w:rPr>
        <w:t>West Sussex</w:t>
      </w:r>
    </w:smartTag>
    <w:r w:rsidRPr="00A04C48">
      <w:rPr>
        <w:rFonts w:ascii="Arial" w:hAnsi="Arial" w:cs="Arial"/>
        <w:b/>
        <w:bCs/>
        <w:color w:val="0000FF"/>
        <w:sz w:val="20"/>
      </w:rPr>
      <w:t xml:space="preserve"> RH10 1LL</w:t>
    </w:r>
  </w:p>
  <w:p w:rsidR="004B1B8C" w:rsidRPr="00A04C48" w:rsidRDefault="001437E5">
    <w:pPr>
      <w:pStyle w:val="Header"/>
      <w:jc w:val="center"/>
      <w:rPr>
        <w:rFonts w:ascii="Arial" w:hAnsi="Arial" w:cs="Arial"/>
        <w:b/>
        <w:bCs/>
        <w:color w:val="0000FF"/>
        <w:sz w:val="20"/>
      </w:rPr>
    </w:pPr>
    <w:r>
      <w:rPr>
        <w:rFonts w:ascii="Arial" w:hAnsi="Arial" w:cs="Arial"/>
        <w:b/>
        <w:bCs/>
        <w:noProof/>
        <w:color w:val="0000FF"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209D59" wp14:editId="6A415664">
              <wp:simplePos x="0" y="0"/>
              <wp:positionH relativeFrom="column">
                <wp:posOffset>4018915</wp:posOffset>
              </wp:positionH>
              <wp:positionV relativeFrom="paragraph">
                <wp:posOffset>628650</wp:posOffset>
              </wp:positionV>
              <wp:extent cx="2400300" cy="114300"/>
              <wp:effectExtent l="0" t="0" r="0" b="0"/>
              <wp:wrapTight wrapText="bothSides">
                <wp:wrapPolygon edited="0">
                  <wp:start x="-171" y="0"/>
                  <wp:lineTo x="-171" y="21600"/>
                  <wp:lineTo x="21771" y="21600"/>
                  <wp:lineTo x="21771" y="0"/>
                  <wp:lineTo x="-171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B8C" w:rsidRDefault="004B1B8C">
                          <w:pPr>
                            <w:pStyle w:val="Header"/>
                            <w:jc w:val="right"/>
                            <w:rPr>
                              <w:color w:val="000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09D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45pt;margin-top:49.5pt;width:18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" stroked="f">
              <v:textbox>
                <w:txbxContent>
                  <w:p w:rsidR="004B1B8C" w:rsidRDefault="004B1B8C">
                    <w:pPr>
                      <w:pStyle w:val="Header"/>
                      <w:jc w:val="right"/>
                      <w:rPr>
                        <w:color w:val="000080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B1B8C" w:rsidRPr="00A04C48">
      <w:rPr>
        <w:rFonts w:ascii="Arial" w:hAnsi="Arial" w:cs="Arial"/>
        <w:b/>
        <w:bCs/>
        <w:color w:val="0000FF"/>
        <w:sz w:val="20"/>
      </w:rPr>
      <w:t xml:space="preserve">Telephone 01293 526025 </w:t>
    </w:r>
  </w:p>
  <w:p w:rsidR="00DB033F" w:rsidRDefault="00DB033F">
    <w:pPr>
      <w:pStyle w:val="Header"/>
      <w:jc w:val="center"/>
      <w:rPr>
        <w:rFonts w:ascii="Arial" w:hAnsi="Arial" w:cs="Arial"/>
        <w:b/>
        <w:bCs/>
        <w:color w:val="0000FF"/>
        <w:sz w:val="20"/>
      </w:rPr>
    </w:pPr>
    <w:r>
      <w:rPr>
        <w:rFonts w:ascii="Arial" w:hAnsi="Arial" w:cs="Arial"/>
        <w:b/>
        <w:bCs/>
        <w:color w:val="0000FF"/>
        <w:sz w:val="20"/>
      </w:rPr>
      <w:t xml:space="preserve">Website </w:t>
    </w:r>
    <w:hyperlink r:id="rId1" w:history="1">
      <w:r w:rsidR="001E5EF4" w:rsidRPr="00217650">
        <w:rPr>
          <w:rStyle w:val="Hyperlink"/>
          <w:rFonts w:ascii="Arial" w:hAnsi="Arial" w:cs="Arial"/>
          <w:b/>
          <w:bCs/>
          <w:sz w:val="20"/>
        </w:rPr>
        <w:t>www.bridgemedicalcentre.co.uk</w:t>
      </w:r>
    </w:hyperlink>
  </w:p>
  <w:p w:rsidR="00DB033F" w:rsidRDefault="00DB033F">
    <w:pPr>
      <w:pStyle w:val="Header"/>
      <w:jc w:val="center"/>
      <w:rPr>
        <w:rFonts w:ascii="Arial" w:hAnsi="Arial" w:cs="Arial"/>
        <w:b/>
        <w:bCs/>
        <w:color w:val="0000FF"/>
        <w:sz w:val="20"/>
      </w:rPr>
    </w:pPr>
    <w:r>
      <w:rPr>
        <w:rFonts w:ascii="Arial" w:hAnsi="Arial" w:cs="Arial"/>
        <w:b/>
        <w:bCs/>
        <w:color w:val="0000FF"/>
        <w:sz w:val="20"/>
      </w:rPr>
      <w:t xml:space="preserve">Website </w:t>
    </w:r>
    <w:hyperlink r:id="rId2" w:history="1">
      <w:r w:rsidRPr="00217650">
        <w:rPr>
          <w:rStyle w:val="Hyperlink"/>
          <w:rFonts w:ascii="Arial" w:hAnsi="Arial" w:cs="Arial"/>
          <w:b/>
          <w:bCs/>
          <w:sz w:val="20"/>
        </w:rPr>
        <w:t>www.nhs.uk</w:t>
      </w:r>
    </w:hyperlink>
  </w:p>
  <w:p w:rsidR="00DB033F" w:rsidRPr="00A04C48" w:rsidRDefault="00DB033F">
    <w:pPr>
      <w:pStyle w:val="Header"/>
      <w:jc w:val="center"/>
      <w:rPr>
        <w:rFonts w:ascii="Arial" w:hAnsi="Arial" w:cs="Arial"/>
        <w:b/>
        <w:bCs/>
        <w:color w:val="0000F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8C"/>
    <w:rsid w:val="00020862"/>
    <w:rsid w:val="000350E8"/>
    <w:rsid w:val="00097330"/>
    <w:rsid w:val="000C3942"/>
    <w:rsid w:val="001174C1"/>
    <w:rsid w:val="001437E5"/>
    <w:rsid w:val="0016201D"/>
    <w:rsid w:val="001644EE"/>
    <w:rsid w:val="00166BAD"/>
    <w:rsid w:val="00173EB0"/>
    <w:rsid w:val="00177A15"/>
    <w:rsid w:val="00194B0A"/>
    <w:rsid w:val="001A223C"/>
    <w:rsid w:val="001A45A3"/>
    <w:rsid w:val="001E5EF4"/>
    <w:rsid w:val="001E633D"/>
    <w:rsid w:val="00227E35"/>
    <w:rsid w:val="0027359B"/>
    <w:rsid w:val="00274C54"/>
    <w:rsid w:val="002929C8"/>
    <w:rsid w:val="0031269C"/>
    <w:rsid w:val="00312F2F"/>
    <w:rsid w:val="003314B8"/>
    <w:rsid w:val="003879E7"/>
    <w:rsid w:val="0039475F"/>
    <w:rsid w:val="003B77E9"/>
    <w:rsid w:val="003E2CF6"/>
    <w:rsid w:val="003E31AF"/>
    <w:rsid w:val="004930B0"/>
    <w:rsid w:val="004A0EEF"/>
    <w:rsid w:val="004B1B8C"/>
    <w:rsid w:val="00553BC2"/>
    <w:rsid w:val="00566775"/>
    <w:rsid w:val="00570F76"/>
    <w:rsid w:val="00592AD0"/>
    <w:rsid w:val="006002B8"/>
    <w:rsid w:val="00610162"/>
    <w:rsid w:val="006405F4"/>
    <w:rsid w:val="00664A70"/>
    <w:rsid w:val="00684F1B"/>
    <w:rsid w:val="00685295"/>
    <w:rsid w:val="006A7A89"/>
    <w:rsid w:val="006F2660"/>
    <w:rsid w:val="007125CB"/>
    <w:rsid w:val="0072563F"/>
    <w:rsid w:val="0073045F"/>
    <w:rsid w:val="007922A8"/>
    <w:rsid w:val="007E1EFE"/>
    <w:rsid w:val="007E3E0E"/>
    <w:rsid w:val="008341CD"/>
    <w:rsid w:val="00842EC0"/>
    <w:rsid w:val="008647C2"/>
    <w:rsid w:val="0087355F"/>
    <w:rsid w:val="008769DC"/>
    <w:rsid w:val="008D7211"/>
    <w:rsid w:val="00967BDC"/>
    <w:rsid w:val="009A125A"/>
    <w:rsid w:val="00A04C48"/>
    <w:rsid w:val="00A47CD7"/>
    <w:rsid w:val="00A84E9F"/>
    <w:rsid w:val="00AA1659"/>
    <w:rsid w:val="00B14632"/>
    <w:rsid w:val="00B17723"/>
    <w:rsid w:val="00B91E45"/>
    <w:rsid w:val="00BB261A"/>
    <w:rsid w:val="00BD1A01"/>
    <w:rsid w:val="00BE4994"/>
    <w:rsid w:val="00BE5001"/>
    <w:rsid w:val="00BF3628"/>
    <w:rsid w:val="00C25FA2"/>
    <w:rsid w:val="00C3440A"/>
    <w:rsid w:val="00C743F3"/>
    <w:rsid w:val="00CB6248"/>
    <w:rsid w:val="00CD16E1"/>
    <w:rsid w:val="00CE07D9"/>
    <w:rsid w:val="00CE1B00"/>
    <w:rsid w:val="00D562AB"/>
    <w:rsid w:val="00D9245F"/>
    <w:rsid w:val="00DB033F"/>
    <w:rsid w:val="00DB7143"/>
    <w:rsid w:val="00DF67AA"/>
    <w:rsid w:val="00E053C6"/>
    <w:rsid w:val="00E3045B"/>
    <w:rsid w:val="00E9148C"/>
    <w:rsid w:val="00EA5953"/>
    <w:rsid w:val="00EB3FA9"/>
    <w:rsid w:val="00EB41DA"/>
    <w:rsid w:val="00EB6213"/>
    <w:rsid w:val="00F45FEB"/>
    <w:rsid w:val="00F70327"/>
    <w:rsid w:val="00FC0046"/>
    <w:rsid w:val="00FD3C54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BF31224F-8F0C-40C7-8841-4DFA1DB1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-PAGE-">
    <w:name w:val="- PAGE -"/>
    <w:rPr>
      <w:lang w:eastAsia="en-US"/>
    </w:rPr>
  </w:style>
  <w:style w:type="paragraph" w:styleId="BalloonText">
    <w:name w:val="Balloon Text"/>
    <w:basedOn w:val="Normal"/>
    <w:semiHidden/>
    <w:rsid w:val="00C25FA2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DB033F"/>
    <w:rPr>
      <w:color w:val="0000FF"/>
      <w:u w:val="single"/>
    </w:rPr>
  </w:style>
  <w:style w:type="character" w:styleId="FollowedHyperlink">
    <w:name w:val="FollowedHyperlink"/>
    <w:basedOn w:val="DefaultParagraphFont"/>
    <w:rsid w:val="00DB03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hs.uk" TargetMode="External"/><Relationship Id="rId1" Type="http://schemas.openxmlformats.org/officeDocument/2006/relationships/hyperlink" Target="http://www.bridgemedicalcentr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\Local%20Settings\Temporary%20Internet%20Files\OLKAA\Bridge%20Medical%20Centre%20-%20New%20Headed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50AE-F1AF-413A-B7E3-69A15BE5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Bridge Medical Centre - New Headed A4</Template>
  <TotalTime>1</TotalTime>
  <Pages>1</Pages>
  <Words>142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Sussex Community Health NHS Trust</Company>
  <LinksUpToDate>false</LinksUpToDate>
  <CharactersWithSpaces>1313</CharactersWithSpaces>
  <SharedDoc>false</SharedDoc>
  <HLinks>
    <vt:vector size="12" baseType="variant">
      <vt:variant>
        <vt:i4>7078013</vt:i4>
      </vt:variant>
      <vt:variant>
        <vt:i4>3</vt:i4>
      </vt:variant>
      <vt:variant>
        <vt:i4>0</vt:i4>
      </vt:variant>
      <vt:variant>
        <vt:i4>5</vt:i4>
      </vt:variant>
      <vt:variant>
        <vt:lpwstr>http://www.nhs.uk/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http://www.bridgemedicalcentre.co.uk/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Grant Snelling</dc:creator>
  <cp:lastModifiedBy>Marisol Goncalves</cp:lastModifiedBy>
  <cp:revision>3</cp:revision>
  <cp:lastPrinted>2016-10-03T15:43:00Z</cp:lastPrinted>
  <dcterms:created xsi:type="dcterms:W3CDTF">2019-10-24T14:18:00Z</dcterms:created>
  <dcterms:modified xsi:type="dcterms:W3CDTF">2021-04-26T15:18:00Z</dcterms:modified>
</cp:coreProperties>
</file>